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1061" w14:textId="39E563D6" w:rsidR="005E2596" w:rsidRDefault="004D1A72" w:rsidP="004D1A72">
      <w:pPr>
        <w:pStyle w:val="Corpotesto"/>
        <w:spacing w:line="266" w:lineRule="exact"/>
      </w:pPr>
      <w:r>
        <w:t>Circ. n.</w:t>
      </w:r>
      <w:r w:rsidR="0043008E">
        <w:t xml:space="preserve"> 32</w:t>
      </w:r>
    </w:p>
    <w:p w14:paraId="0F116103" w14:textId="7CE44080" w:rsidR="005E2596" w:rsidRDefault="005E2596" w:rsidP="004D1A72">
      <w:pPr>
        <w:rPr>
          <w:rFonts w:ascii="Times New Roman" w:eastAsiaTheme="minorHAnsi" w:hAnsi="Times New Roman" w:cs="Times New Roman"/>
        </w:rPr>
      </w:pPr>
      <w:r w:rsidRPr="005E2596">
        <w:rPr>
          <w:rFonts w:ascii="Times New Roman" w:eastAsiaTheme="minorHAnsi" w:hAnsi="Times New Roman" w:cs="Times New Roman"/>
        </w:rPr>
        <w:t xml:space="preserve">Santeramo, </w:t>
      </w:r>
      <w:r w:rsidR="0043008E">
        <w:rPr>
          <w:rFonts w:ascii="Times New Roman" w:eastAsiaTheme="minorHAnsi" w:hAnsi="Times New Roman" w:cs="Times New Roman"/>
        </w:rPr>
        <w:t>6</w:t>
      </w:r>
      <w:r w:rsidRPr="005E2596">
        <w:rPr>
          <w:rFonts w:ascii="Times New Roman" w:eastAsiaTheme="minorHAnsi" w:hAnsi="Times New Roman" w:cs="Times New Roman"/>
        </w:rPr>
        <w:t xml:space="preserve"> </w:t>
      </w:r>
      <w:proofErr w:type="gramStart"/>
      <w:r w:rsidR="00934F70">
        <w:rPr>
          <w:rFonts w:ascii="Times New Roman" w:eastAsiaTheme="minorHAnsi" w:hAnsi="Times New Roman" w:cs="Times New Roman"/>
        </w:rPr>
        <w:t>Dic</w:t>
      </w:r>
      <w:r w:rsidRPr="005E2596">
        <w:rPr>
          <w:rFonts w:ascii="Times New Roman" w:eastAsiaTheme="minorHAnsi" w:hAnsi="Times New Roman" w:cs="Times New Roman"/>
        </w:rPr>
        <w:t>embre</w:t>
      </w:r>
      <w:proofErr w:type="gramEnd"/>
      <w:r w:rsidRPr="005E2596">
        <w:rPr>
          <w:rFonts w:ascii="Times New Roman" w:eastAsiaTheme="minorHAnsi" w:hAnsi="Times New Roman" w:cs="Times New Roman"/>
        </w:rPr>
        <w:t xml:space="preserve"> 2021</w:t>
      </w:r>
    </w:p>
    <w:p w14:paraId="30151939" w14:textId="4023F0FC" w:rsidR="0043008E" w:rsidRPr="005E2596" w:rsidRDefault="0043008E" w:rsidP="004D1A72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Prot.2919/VII.2</w:t>
      </w:r>
    </w:p>
    <w:p w14:paraId="28C368AA" w14:textId="77777777" w:rsidR="005E2596" w:rsidRPr="005E2596" w:rsidRDefault="005E2596" w:rsidP="005E2596">
      <w:pPr>
        <w:jc w:val="right"/>
        <w:rPr>
          <w:rFonts w:ascii="Times New Roman" w:eastAsiaTheme="minorHAnsi" w:hAnsi="Times New Roman" w:cs="Times New Roman"/>
          <w:spacing w:val="-5"/>
          <w:kern w:val="1"/>
        </w:rPr>
      </w:pPr>
      <w:r w:rsidRPr="005E2596">
        <w:rPr>
          <w:rFonts w:ascii="Times New Roman" w:eastAsiaTheme="minorHAnsi" w:hAnsi="Times New Roman" w:cs="Times New Roman"/>
        </w:rPr>
        <w:t>Ai Docenti</w:t>
      </w:r>
      <w:r w:rsidRPr="005E2596">
        <w:rPr>
          <w:rFonts w:ascii="Times New Roman" w:eastAsiaTheme="minorHAnsi" w:hAnsi="Times New Roman" w:cs="Times New Roman"/>
          <w:spacing w:val="-6"/>
          <w:kern w:val="1"/>
        </w:rPr>
        <w:t xml:space="preserve"> </w:t>
      </w:r>
      <w:r w:rsidRPr="005E2596">
        <w:rPr>
          <w:rFonts w:ascii="Times New Roman" w:eastAsiaTheme="minorHAnsi" w:hAnsi="Times New Roman" w:cs="Times New Roman"/>
          <w:kern w:val="1"/>
        </w:rPr>
        <w:t>e</w:t>
      </w:r>
      <w:r w:rsidRPr="005E2596">
        <w:rPr>
          <w:rFonts w:ascii="Times New Roman" w:eastAsiaTheme="minorHAnsi" w:hAnsi="Times New Roman" w:cs="Times New Roman"/>
          <w:spacing w:val="-6"/>
          <w:kern w:val="1"/>
        </w:rPr>
        <w:t xml:space="preserve"> ai </w:t>
      </w:r>
      <w:r w:rsidRPr="005E2596">
        <w:rPr>
          <w:rFonts w:ascii="Times New Roman" w:eastAsiaTheme="minorHAnsi" w:hAnsi="Times New Roman" w:cs="Times New Roman"/>
          <w:kern w:val="1"/>
        </w:rPr>
        <w:t>Genitori</w:t>
      </w:r>
      <w:r w:rsidRPr="005E2596">
        <w:rPr>
          <w:rFonts w:ascii="Times New Roman" w:eastAsiaTheme="minorHAnsi" w:hAnsi="Times New Roman" w:cs="Times New Roman"/>
          <w:spacing w:val="-5"/>
          <w:kern w:val="1"/>
        </w:rPr>
        <w:t xml:space="preserve"> </w:t>
      </w:r>
    </w:p>
    <w:p w14:paraId="6B92FA8D" w14:textId="77777777" w:rsidR="005E2596" w:rsidRDefault="00934F70" w:rsidP="005E2596">
      <w:pPr>
        <w:jc w:val="right"/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 xml:space="preserve">Degli </w:t>
      </w:r>
      <w:r w:rsidR="005E2596" w:rsidRPr="005E2596">
        <w:rPr>
          <w:rFonts w:ascii="Times New Roman" w:eastAsiaTheme="minorHAnsi" w:hAnsi="Times New Roman" w:cs="Times New Roman"/>
          <w:kern w:val="1"/>
        </w:rPr>
        <w:t>Alunni</w:t>
      </w:r>
      <w:r w:rsidR="005E2596" w:rsidRPr="005E2596">
        <w:rPr>
          <w:rFonts w:ascii="Times New Roman" w:eastAsiaTheme="minorHAnsi" w:hAnsi="Times New Roman" w:cs="Times New Roman"/>
          <w:spacing w:val="-3"/>
          <w:kern w:val="1"/>
        </w:rPr>
        <w:t xml:space="preserve"> </w:t>
      </w:r>
      <w:r>
        <w:rPr>
          <w:rFonts w:ascii="Times New Roman" w:eastAsiaTheme="minorHAnsi" w:hAnsi="Times New Roman" w:cs="Times New Roman"/>
          <w:spacing w:val="-3"/>
          <w:kern w:val="1"/>
        </w:rPr>
        <w:t xml:space="preserve">della Scuola </w:t>
      </w:r>
      <w:r w:rsidR="005E2596" w:rsidRPr="005E2596">
        <w:rPr>
          <w:rFonts w:ascii="Times New Roman" w:eastAsiaTheme="minorHAnsi" w:hAnsi="Times New Roman" w:cs="Times New Roman"/>
          <w:kern w:val="1"/>
        </w:rPr>
        <w:t>Primaria</w:t>
      </w:r>
    </w:p>
    <w:p w14:paraId="00A2E74A" w14:textId="77777777" w:rsidR="00934F70" w:rsidRPr="005E2596" w:rsidRDefault="00934F70" w:rsidP="005E2596">
      <w:pPr>
        <w:jc w:val="right"/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Al Personale ATA</w:t>
      </w:r>
    </w:p>
    <w:p w14:paraId="048FC34D" w14:textId="77777777" w:rsidR="005E2596" w:rsidRPr="005E2596" w:rsidRDefault="005E2596" w:rsidP="005E2596">
      <w:pPr>
        <w:jc w:val="right"/>
        <w:rPr>
          <w:rFonts w:ascii="Times New Roman" w:eastAsiaTheme="minorHAnsi" w:hAnsi="Times New Roman" w:cs="Times New Roman"/>
          <w:kern w:val="1"/>
        </w:rPr>
      </w:pPr>
      <w:r w:rsidRPr="005E2596">
        <w:rPr>
          <w:rFonts w:ascii="Times New Roman" w:eastAsiaTheme="minorHAnsi" w:hAnsi="Times New Roman" w:cs="Times New Roman"/>
          <w:kern w:val="1"/>
        </w:rPr>
        <w:t>Al</w:t>
      </w:r>
      <w:r w:rsidRPr="005E2596">
        <w:rPr>
          <w:rFonts w:ascii="Times New Roman" w:eastAsiaTheme="minorHAnsi" w:hAnsi="Times New Roman" w:cs="Times New Roman"/>
          <w:spacing w:val="-12"/>
          <w:kern w:val="1"/>
        </w:rPr>
        <w:t xml:space="preserve"> </w:t>
      </w:r>
      <w:r w:rsidRPr="005E2596">
        <w:rPr>
          <w:rFonts w:ascii="Times New Roman" w:eastAsiaTheme="minorHAnsi" w:hAnsi="Times New Roman" w:cs="Times New Roman"/>
          <w:kern w:val="1"/>
        </w:rPr>
        <w:t>DSGA</w:t>
      </w:r>
    </w:p>
    <w:p w14:paraId="1A44040B" w14:textId="77777777" w:rsidR="005E2596" w:rsidRDefault="005E2596" w:rsidP="005E2596">
      <w:pPr>
        <w:jc w:val="right"/>
        <w:rPr>
          <w:rFonts w:ascii="Times New Roman" w:eastAsiaTheme="minorHAnsi" w:hAnsi="Times New Roman" w:cs="Times New Roman"/>
          <w:kern w:val="1"/>
        </w:rPr>
      </w:pPr>
      <w:r w:rsidRPr="005E2596">
        <w:rPr>
          <w:rFonts w:ascii="Times New Roman" w:eastAsiaTheme="minorHAnsi" w:hAnsi="Times New Roman" w:cs="Times New Roman"/>
          <w:kern w:val="1"/>
        </w:rPr>
        <w:t>Sito</w:t>
      </w:r>
      <w:r w:rsidRPr="005E2596">
        <w:rPr>
          <w:rFonts w:ascii="Times New Roman" w:eastAsiaTheme="minorHAnsi" w:hAnsi="Times New Roman" w:cs="Times New Roman"/>
          <w:spacing w:val="-5"/>
          <w:kern w:val="1"/>
        </w:rPr>
        <w:t xml:space="preserve"> </w:t>
      </w:r>
      <w:r w:rsidRPr="005E2596">
        <w:rPr>
          <w:rFonts w:ascii="Times New Roman" w:eastAsiaTheme="minorHAnsi" w:hAnsi="Times New Roman" w:cs="Times New Roman"/>
          <w:kern w:val="1"/>
        </w:rPr>
        <w:t>web</w:t>
      </w:r>
    </w:p>
    <w:p w14:paraId="3E5BD945" w14:textId="77777777" w:rsidR="00934F70" w:rsidRDefault="00934F70" w:rsidP="005E2596">
      <w:pPr>
        <w:jc w:val="right"/>
        <w:rPr>
          <w:rFonts w:ascii="Times New Roman" w:eastAsiaTheme="minorHAnsi" w:hAnsi="Times New Roman" w:cs="Times New Roman"/>
          <w:kern w:val="1"/>
        </w:rPr>
      </w:pPr>
    </w:p>
    <w:p w14:paraId="64AAFA45" w14:textId="77777777" w:rsidR="00B129BA" w:rsidRPr="00934F70" w:rsidRDefault="00B129BA" w:rsidP="00B129BA">
      <w:pPr>
        <w:rPr>
          <w:rFonts w:ascii="Times New Roman" w:eastAsiaTheme="minorHAnsi" w:hAnsi="Times New Roman" w:cs="Times New Roman"/>
          <w:b/>
          <w:kern w:val="1"/>
        </w:rPr>
      </w:pPr>
      <w:r w:rsidRPr="00934F70">
        <w:rPr>
          <w:rFonts w:ascii="Times New Roman" w:eastAsiaTheme="minorHAnsi" w:hAnsi="Times New Roman" w:cs="Times New Roman"/>
          <w:b/>
          <w:kern w:val="1"/>
        </w:rPr>
        <w:t>Oggetto: Concorso ordinario per titoli ed esami finalizzato al reclutamento del personale docente della scuola dell’infanzia e primaria di cui al D.D. 498 del 21/04/20, integrato dal D.D. 2215 del 18/11/21</w:t>
      </w:r>
    </w:p>
    <w:p w14:paraId="0E50230E" w14:textId="77777777" w:rsidR="00B129BA" w:rsidRDefault="00B129BA" w:rsidP="00B129BA">
      <w:pPr>
        <w:rPr>
          <w:rFonts w:ascii="Times New Roman" w:eastAsiaTheme="minorHAnsi" w:hAnsi="Times New Roman" w:cs="Times New Roman"/>
          <w:kern w:val="1"/>
        </w:rPr>
      </w:pPr>
    </w:p>
    <w:p w14:paraId="335D7879" w14:textId="77777777" w:rsidR="00D200FC" w:rsidRDefault="00D200FC" w:rsidP="00B129BA">
      <w:p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L</w:t>
      </w:r>
      <w:r w:rsidR="00B129BA">
        <w:rPr>
          <w:rFonts w:ascii="Times New Roman" w:eastAsiaTheme="minorHAnsi" w:hAnsi="Times New Roman" w:cs="Times New Roman"/>
          <w:kern w:val="1"/>
        </w:rPr>
        <w:t xml:space="preserve">a nostra scuola </w:t>
      </w:r>
      <w:r>
        <w:rPr>
          <w:rFonts w:ascii="Times New Roman" w:eastAsiaTheme="minorHAnsi" w:hAnsi="Times New Roman" w:cs="Times New Roman"/>
          <w:kern w:val="1"/>
        </w:rPr>
        <w:t xml:space="preserve">è stata </w:t>
      </w:r>
      <w:r w:rsidR="00B129BA">
        <w:rPr>
          <w:rFonts w:ascii="Times New Roman" w:eastAsiaTheme="minorHAnsi" w:hAnsi="Times New Roman" w:cs="Times New Roman"/>
          <w:kern w:val="1"/>
        </w:rPr>
        <w:t>selezionata come sede delle prove concorsuali di cui all’oggetto</w:t>
      </w:r>
      <w:r>
        <w:rPr>
          <w:rFonts w:ascii="Times New Roman" w:eastAsiaTheme="minorHAnsi" w:hAnsi="Times New Roman" w:cs="Times New Roman"/>
          <w:kern w:val="1"/>
        </w:rPr>
        <w:t>.</w:t>
      </w:r>
    </w:p>
    <w:p w14:paraId="23E39020" w14:textId="77777777" w:rsidR="00D200FC" w:rsidRDefault="00D200FC" w:rsidP="00B129BA">
      <w:p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 xml:space="preserve">Le prove computerizzate si svolgeranno il giorno </w:t>
      </w:r>
      <w:r w:rsidRPr="009C5D85">
        <w:rPr>
          <w:rFonts w:ascii="Times New Roman" w:eastAsiaTheme="minorHAnsi" w:hAnsi="Times New Roman" w:cs="Times New Roman"/>
          <w:b/>
          <w:kern w:val="1"/>
        </w:rPr>
        <w:t>17 dicembre 2021</w:t>
      </w:r>
      <w:r>
        <w:rPr>
          <w:rFonts w:ascii="Times New Roman" w:eastAsiaTheme="minorHAnsi" w:hAnsi="Times New Roman" w:cs="Times New Roman"/>
          <w:kern w:val="1"/>
        </w:rPr>
        <w:t xml:space="preserve"> contemporaneamente nelle due aule informatiche del plesso “San Francesco e del plesso “Balilla” in due sessioni, una mattutina con </w:t>
      </w:r>
      <w:r w:rsidR="009C5D85">
        <w:rPr>
          <w:rFonts w:ascii="Times New Roman" w:eastAsiaTheme="minorHAnsi" w:hAnsi="Times New Roman" w:cs="Times New Roman"/>
          <w:kern w:val="1"/>
        </w:rPr>
        <w:t xml:space="preserve">inizio delle operazioni di identificazione dei candidati alle ore 7:30 </w:t>
      </w:r>
      <w:r>
        <w:rPr>
          <w:rFonts w:ascii="Times New Roman" w:eastAsiaTheme="minorHAnsi" w:hAnsi="Times New Roman" w:cs="Times New Roman"/>
          <w:kern w:val="1"/>
        </w:rPr>
        <w:t xml:space="preserve">e una pomeridiana con </w:t>
      </w:r>
      <w:r w:rsidR="009C5D85">
        <w:rPr>
          <w:rFonts w:ascii="Times New Roman" w:eastAsiaTheme="minorHAnsi" w:hAnsi="Times New Roman" w:cs="Times New Roman"/>
          <w:kern w:val="1"/>
        </w:rPr>
        <w:t xml:space="preserve">inizio delle operazioni di identificazione </w:t>
      </w:r>
      <w:r>
        <w:rPr>
          <w:rFonts w:ascii="Times New Roman" w:eastAsiaTheme="minorHAnsi" w:hAnsi="Times New Roman" w:cs="Times New Roman"/>
          <w:kern w:val="1"/>
        </w:rPr>
        <w:t>dei candidati alle ore 13:</w:t>
      </w:r>
      <w:r w:rsidR="009C5D85">
        <w:rPr>
          <w:rFonts w:ascii="Times New Roman" w:eastAsiaTheme="minorHAnsi" w:hAnsi="Times New Roman" w:cs="Times New Roman"/>
          <w:kern w:val="1"/>
        </w:rPr>
        <w:t>0</w:t>
      </w:r>
      <w:r>
        <w:rPr>
          <w:rFonts w:ascii="Times New Roman" w:eastAsiaTheme="minorHAnsi" w:hAnsi="Times New Roman" w:cs="Times New Roman"/>
          <w:kern w:val="1"/>
        </w:rPr>
        <w:t>0.</w:t>
      </w:r>
      <w:r w:rsidR="00B129BA">
        <w:rPr>
          <w:rFonts w:ascii="Times New Roman" w:eastAsiaTheme="minorHAnsi" w:hAnsi="Times New Roman" w:cs="Times New Roman"/>
          <w:kern w:val="1"/>
        </w:rPr>
        <w:t xml:space="preserve"> </w:t>
      </w:r>
    </w:p>
    <w:p w14:paraId="6C1CF11E" w14:textId="77777777" w:rsidR="004D7B9F" w:rsidRDefault="004D7B9F" w:rsidP="00B129BA">
      <w:pPr>
        <w:rPr>
          <w:rFonts w:ascii="Times New Roman" w:eastAsiaTheme="minorHAnsi" w:hAnsi="Times New Roman" w:cs="Times New Roman"/>
          <w:kern w:val="1"/>
        </w:rPr>
      </w:pPr>
    </w:p>
    <w:p w14:paraId="2D5AEF68" w14:textId="77777777" w:rsidR="00B129BA" w:rsidRDefault="00D200FC" w:rsidP="00B129BA">
      <w:p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A</w:t>
      </w:r>
      <w:r w:rsidR="00B129BA">
        <w:rPr>
          <w:rFonts w:ascii="Times New Roman" w:eastAsiaTheme="minorHAnsi" w:hAnsi="Times New Roman" w:cs="Times New Roman"/>
          <w:kern w:val="1"/>
        </w:rPr>
        <w:t xml:space="preserve">l fine di poter effettuare la prova concorsuale nel rispetto del protocollo di sicurezza sanitaria, si emanano le seguenti </w:t>
      </w:r>
      <w:r w:rsidR="00B129BA" w:rsidRPr="00934F70">
        <w:rPr>
          <w:rFonts w:ascii="Times New Roman" w:eastAsiaTheme="minorHAnsi" w:hAnsi="Times New Roman" w:cs="Times New Roman"/>
          <w:b/>
          <w:kern w:val="1"/>
        </w:rPr>
        <w:t>disposizioni per la giornata del 17/12/21</w:t>
      </w:r>
      <w:r w:rsidR="00B129BA">
        <w:rPr>
          <w:rFonts w:ascii="Times New Roman" w:eastAsiaTheme="minorHAnsi" w:hAnsi="Times New Roman" w:cs="Times New Roman"/>
          <w:kern w:val="1"/>
        </w:rPr>
        <w:t>:</w:t>
      </w:r>
    </w:p>
    <w:p w14:paraId="149F24A7" w14:textId="77777777" w:rsidR="004D7B9F" w:rsidRDefault="004D7B9F" w:rsidP="00B129BA">
      <w:pPr>
        <w:rPr>
          <w:rFonts w:ascii="Times New Roman" w:eastAsiaTheme="minorHAnsi" w:hAnsi="Times New Roman" w:cs="Times New Roman"/>
          <w:kern w:val="1"/>
        </w:rPr>
      </w:pPr>
    </w:p>
    <w:p w14:paraId="384DD32A" w14:textId="77777777" w:rsidR="00B129BA" w:rsidRPr="00E61FEC" w:rsidRDefault="00B129BA" w:rsidP="00E61FEC">
      <w:pPr>
        <w:pStyle w:val="Paragrafoelenco"/>
        <w:numPr>
          <w:ilvl w:val="0"/>
          <w:numId w:val="1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 xml:space="preserve">L’ingresso </w:t>
      </w:r>
      <w:r w:rsidR="009C5D85">
        <w:rPr>
          <w:rFonts w:ascii="Times New Roman" w:eastAsiaTheme="minorHAnsi" w:hAnsi="Times New Roman" w:cs="Times New Roman"/>
          <w:kern w:val="1"/>
        </w:rPr>
        <w:t xml:space="preserve">e l’uscita </w:t>
      </w:r>
      <w:r>
        <w:rPr>
          <w:rFonts w:ascii="Times New Roman" w:eastAsiaTheme="minorHAnsi" w:hAnsi="Times New Roman" w:cs="Times New Roman"/>
          <w:kern w:val="1"/>
        </w:rPr>
        <w:t xml:space="preserve">per tutti gli alunni del </w:t>
      </w:r>
      <w:r w:rsidRPr="00E61FEC">
        <w:rPr>
          <w:rFonts w:ascii="Times New Roman" w:eastAsiaTheme="minorHAnsi" w:hAnsi="Times New Roman" w:cs="Times New Roman"/>
          <w:b/>
          <w:kern w:val="1"/>
        </w:rPr>
        <w:t>plesso “San Francesco”</w:t>
      </w:r>
      <w:r>
        <w:rPr>
          <w:rFonts w:ascii="Times New Roman" w:eastAsiaTheme="minorHAnsi" w:hAnsi="Times New Roman" w:cs="Times New Roman"/>
          <w:kern w:val="1"/>
        </w:rPr>
        <w:t xml:space="preserve"> </w:t>
      </w:r>
      <w:r w:rsidRPr="00E61FEC">
        <w:rPr>
          <w:rFonts w:ascii="Times New Roman" w:eastAsiaTheme="minorHAnsi" w:hAnsi="Times New Roman" w:cs="Times New Roman"/>
          <w:kern w:val="1"/>
        </w:rPr>
        <w:t xml:space="preserve">verrà effettuato utilizzando esclusivamente l’ingresso “lato Salesiani” </w:t>
      </w:r>
      <w:r w:rsidR="00F44CA6" w:rsidRPr="00E61FEC">
        <w:rPr>
          <w:rFonts w:ascii="Times New Roman" w:eastAsiaTheme="minorHAnsi" w:hAnsi="Times New Roman" w:cs="Times New Roman"/>
          <w:kern w:val="1"/>
        </w:rPr>
        <w:t xml:space="preserve">e dovrà svolgersi nel più breve tempo possibile, </w:t>
      </w:r>
      <w:r w:rsidRPr="00E61FEC">
        <w:rPr>
          <w:rFonts w:ascii="Times New Roman" w:eastAsiaTheme="minorHAnsi" w:hAnsi="Times New Roman" w:cs="Times New Roman"/>
          <w:kern w:val="1"/>
        </w:rPr>
        <w:t>in modo da riservare l’ingresso principale</w:t>
      </w:r>
      <w:r w:rsidR="00D200FC" w:rsidRPr="00E61FEC">
        <w:rPr>
          <w:rFonts w:ascii="Times New Roman" w:eastAsiaTheme="minorHAnsi" w:hAnsi="Times New Roman" w:cs="Times New Roman"/>
          <w:kern w:val="1"/>
        </w:rPr>
        <w:t xml:space="preserve"> ai candidati che verranno a sostenere l’esame;</w:t>
      </w:r>
    </w:p>
    <w:p w14:paraId="1CAACA73" w14:textId="77777777" w:rsidR="00E61FEC" w:rsidRDefault="00F44CA6" w:rsidP="00B129BA">
      <w:pPr>
        <w:pStyle w:val="Paragrafoelenco"/>
        <w:numPr>
          <w:ilvl w:val="0"/>
          <w:numId w:val="1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Unicamente per la giornata in questione</w:t>
      </w:r>
    </w:p>
    <w:p w14:paraId="5F256F99" w14:textId="40EA0CFD" w:rsidR="00E61FEC" w:rsidRDefault="00F44CA6" w:rsidP="00E61FEC">
      <w:pPr>
        <w:pStyle w:val="Paragrafoelenco"/>
        <w:numPr>
          <w:ilvl w:val="0"/>
          <w:numId w:val="2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la classe 4</w:t>
      </w:r>
      <w:r w:rsidR="00DE597B">
        <w:rPr>
          <w:rFonts w:ascii="Times New Roman" w:eastAsiaTheme="minorHAnsi" w:hAnsi="Times New Roman" w:cs="Times New Roman"/>
          <w:kern w:val="1"/>
        </w:rPr>
        <w:t>B</w:t>
      </w:r>
      <w:r>
        <w:rPr>
          <w:rFonts w:ascii="Times New Roman" w:eastAsiaTheme="minorHAnsi" w:hAnsi="Times New Roman" w:cs="Times New Roman"/>
          <w:kern w:val="1"/>
        </w:rPr>
        <w:t xml:space="preserve"> farà lezione in biblioteca</w:t>
      </w:r>
      <w:r w:rsidR="00E61FEC">
        <w:rPr>
          <w:rFonts w:ascii="Times New Roman" w:eastAsiaTheme="minorHAnsi" w:hAnsi="Times New Roman" w:cs="Times New Roman"/>
          <w:kern w:val="1"/>
        </w:rPr>
        <w:t xml:space="preserve"> al piano terra,</w:t>
      </w:r>
    </w:p>
    <w:p w14:paraId="3A3727E9" w14:textId="5503FDA1" w:rsidR="00F44CA6" w:rsidRDefault="00E61FEC" w:rsidP="00E61FEC">
      <w:pPr>
        <w:pStyle w:val="Paragrafoelenco"/>
        <w:numPr>
          <w:ilvl w:val="0"/>
          <w:numId w:val="2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la classe 4</w:t>
      </w:r>
      <w:r w:rsidR="00DE597B">
        <w:rPr>
          <w:rFonts w:ascii="Times New Roman" w:eastAsiaTheme="minorHAnsi" w:hAnsi="Times New Roman" w:cs="Times New Roman"/>
          <w:kern w:val="1"/>
        </w:rPr>
        <w:t>C</w:t>
      </w:r>
      <w:r>
        <w:rPr>
          <w:rFonts w:ascii="Times New Roman" w:eastAsiaTheme="minorHAnsi" w:hAnsi="Times New Roman" w:cs="Times New Roman"/>
          <w:kern w:val="1"/>
        </w:rPr>
        <w:t xml:space="preserve"> farà lezione nell’aula adiacente la </w:t>
      </w:r>
      <w:r w:rsidR="00DE597B">
        <w:rPr>
          <w:rFonts w:ascii="Times New Roman" w:eastAsiaTheme="minorHAnsi" w:hAnsi="Times New Roman" w:cs="Times New Roman"/>
          <w:kern w:val="1"/>
        </w:rPr>
        <w:t>1B</w:t>
      </w:r>
      <w:r>
        <w:rPr>
          <w:rFonts w:ascii="Times New Roman" w:eastAsiaTheme="minorHAnsi" w:hAnsi="Times New Roman" w:cs="Times New Roman"/>
          <w:kern w:val="1"/>
        </w:rPr>
        <w:t xml:space="preserve"> al piano primo</w:t>
      </w:r>
      <w:r w:rsidR="000646BB">
        <w:rPr>
          <w:rFonts w:ascii="Times New Roman" w:eastAsiaTheme="minorHAnsi" w:hAnsi="Times New Roman" w:cs="Times New Roman"/>
          <w:kern w:val="1"/>
        </w:rPr>
        <w:t xml:space="preserve"> (aula numero 8)</w:t>
      </w:r>
    </w:p>
    <w:p w14:paraId="7102DBA0" w14:textId="77777777" w:rsidR="00E61FEC" w:rsidRDefault="00E61FEC" w:rsidP="00E61FEC">
      <w:pPr>
        <w:pStyle w:val="Paragrafoelenco"/>
        <w:numPr>
          <w:ilvl w:val="0"/>
          <w:numId w:val="2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le classi 5B e 4A utilizzeranno il bagno a piano terra</w:t>
      </w:r>
    </w:p>
    <w:p w14:paraId="15B07BFE" w14:textId="77777777" w:rsidR="00E61FEC" w:rsidRDefault="00E61FEC" w:rsidP="00E61FEC">
      <w:pPr>
        <w:rPr>
          <w:rFonts w:ascii="Times New Roman" w:eastAsiaTheme="minorHAnsi" w:hAnsi="Times New Roman" w:cs="Times New Roman"/>
          <w:kern w:val="1"/>
        </w:rPr>
      </w:pPr>
    </w:p>
    <w:p w14:paraId="2E918449" w14:textId="77777777" w:rsidR="004D7B9F" w:rsidRPr="00E61FEC" w:rsidRDefault="00E61FEC" w:rsidP="004D7B9F">
      <w:pPr>
        <w:pStyle w:val="Paragrafoelenco"/>
        <w:numPr>
          <w:ilvl w:val="0"/>
          <w:numId w:val="1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 xml:space="preserve">L’ingresso </w:t>
      </w:r>
      <w:r w:rsidR="009C5D85">
        <w:rPr>
          <w:rFonts w:ascii="Times New Roman" w:eastAsiaTheme="minorHAnsi" w:hAnsi="Times New Roman" w:cs="Times New Roman"/>
          <w:kern w:val="1"/>
        </w:rPr>
        <w:t xml:space="preserve">e l’uscita </w:t>
      </w:r>
      <w:r>
        <w:rPr>
          <w:rFonts w:ascii="Times New Roman" w:eastAsiaTheme="minorHAnsi" w:hAnsi="Times New Roman" w:cs="Times New Roman"/>
          <w:kern w:val="1"/>
        </w:rPr>
        <w:t xml:space="preserve">per </w:t>
      </w:r>
      <w:r w:rsidR="001F69FD">
        <w:rPr>
          <w:rFonts w:ascii="Times New Roman" w:eastAsiaTheme="minorHAnsi" w:hAnsi="Times New Roman" w:cs="Times New Roman"/>
          <w:kern w:val="1"/>
        </w:rPr>
        <w:t>le classi 5F e 3</w:t>
      </w:r>
      <w:r w:rsidR="004D7B9F">
        <w:rPr>
          <w:rFonts w:ascii="Times New Roman" w:eastAsiaTheme="minorHAnsi" w:hAnsi="Times New Roman" w:cs="Times New Roman"/>
          <w:kern w:val="1"/>
        </w:rPr>
        <w:t xml:space="preserve">E e 3F del </w:t>
      </w:r>
      <w:r w:rsidR="004D7B9F" w:rsidRPr="004D7B9F">
        <w:rPr>
          <w:rFonts w:ascii="Times New Roman" w:eastAsiaTheme="minorHAnsi" w:hAnsi="Times New Roman" w:cs="Times New Roman"/>
          <w:b/>
          <w:kern w:val="1"/>
        </w:rPr>
        <w:t>plesso “Balilla”</w:t>
      </w:r>
      <w:r w:rsidR="004D7B9F">
        <w:rPr>
          <w:rFonts w:ascii="Times New Roman" w:eastAsiaTheme="minorHAnsi" w:hAnsi="Times New Roman" w:cs="Times New Roman"/>
          <w:kern w:val="1"/>
        </w:rPr>
        <w:t xml:space="preserve"> </w:t>
      </w:r>
      <w:r w:rsidR="004D7B9F" w:rsidRPr="00E61FEC">
        <w:rPr>
          <w:rFonts w:ascii="Times New Roman" w:eastAsiaTheme="minorHAnsi" w:hAnsi="Times New Roman" w:cs="Times New Roman"/>
          <w:kern w:val="1"/>
        </w:rPr>
        <w:t>verrà effettuato utilizzando</w:t>
      </w:r>
      <w:r w:rsidR="004D7B9F">
        <w:rPr>
          <w:rFonts w:ascii="Times New Roman" w:eastAsiaTheme="minorHAnsi" w:hAnsi="Times New Roman" w:cs="Times New Roman"/>
          <w:kern w:val="1"/>
        </w:rPr>
        <w:t xml:space="preserve"> l’ingresso principale </w:t>
      </w:r>
      <w:r w:rsidR="004D7B9F" w:rsidRPr="00E61FEC">
        <w:rPr>
          <w:rFonts w:ascii="Times New Roman" w:eastAsiaTheme="minorHAnsi" w:hAnsi="Times New Roman" w:cs="Times New Roman"/>
          <w:kern w:val="1"/>
        </w:rPr>
        <w:t xml:space="preserve">e dovrà svolgersi nel più breve tempo possibile, in modo da riservare l’ingresso </w:t>
      </w:r>
      <w:r w:rsidR="004D7B9F">
        <w:rPr>
          <w:rFonts w:ascii="Times New Roman" w:eastAsiaTheme="minorHAnsi" w:hAnsi="Times New Roman" w:cs="Times New Roman"/>
          <w:kern w:val="1"/>
        </w:rPr>
        <w:t>laterale adiacente via Po</w:t>
      </w:r>
      <w:r w:rsidR="004D7B9F" w:rsidRPr="00E61FEC">
        <w:rPr>
          <w:rFonts w:ascii="Times New Roman" w:eastAsiaTheme="minorHAnsi" w:hAnsi="Times New Roman" w:cs="Times New Roman"/>
          <w:kern w:val="1"/>
        </w:rPr>
        <w:t xml:space="preserve"> ai candidati che verranno a sostenere l’esame;</w:t>
      </w:r>
    </w:p>
    <w:p w14:paraId="1F8CA329" w14:textId="77777777" w:rsidR="004D7B9F" w:rsidRDefault="004D7B9F" w:rsidP="004D7B9F">
      <w:pPr>
        <w:pStyle w:val="Paragrafoelenco"/>
        <w:numPr>
          <w:ilvl w:val="0"/>
          <w:numId w:val="1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Unicamente per la giornata in questione</w:t>
      </w:r>
    </w:p>
    <w:p w14:paraId="715C3009" w14:textId="77777777" w:rsidR="00E61FEC" w:rsidRDefault="004D7B9F" w:rsidP="004D7B9F">
      <w:pPr>
        <w:pStyle w:val="Paragrafoelenco"/>
        <w:numPr>
          <w:ilvl w:val="0"/>
          <w:numId w:val="4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La classe 5E farà lezione a piano terra nell’Aula che era occupata dalla sez</w:t>
      </w:r>
      <w:r w:rsidR="00934F70">
        <w:rPr>
          <w:rFonts w:ascii="Times New Roman" w:eastAsiaTheme="minorHAnsi" w:hAnsi="Times New Roman" w:cs="Times New Roman"/>
          <w:kern w:val="1"/>
        </w:rPr>
        <w:t>. G dell’Infanzia</w:t>
      </w:r>
    </w:p>
    <w:p w14:paraId="78ABC8CB" w14:textId="77777777" w:rsidR="004D7B9F" w:rsidRDefault="004D7B9F" w:rsidP="004D7B9F">
      <w:pPr>
        <w:pStyle w:val="Paragrafoelenco"/>
        <w:numPr>
          <w:ilvl w:val="0"/>
          <w:numId w:val="4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 xml:space="preserve">La classe 5A farà lezione nell’aula </w:t>
      </w:r>
      <w:r w:rsidR="00934F70">
        <w:rPr>
          <w:rFonts w:ascii="Times New Roman" w:eastAsiaTheme="minorHAnsi" w:hAnsi="Times New Roman" w:cs="Times New Roman"/>
          <w:kern w:val="1"/>
        </w:rPr>
        <w:t>a piano terra tra la 3E e la 4E</w:t>
      </w:r>
    </w:p>
    <w:p w14:paraId="714319F1" w14:textId="77777777" w:rsidR="004D7B9F" w:rsidRDefault="00934F70" w:rsidP="004D7B9F">
      <w:pPr>
        <w:pStyle w:val="Paragrafoelenco"/>
        <w:numPr>
          <w:ilvl w:val="0"/>
          <w:numId w:val="4"/>
        </w:num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Le classi 5F e 5D utilizzeranno il bagno a piano terra</w:t>
      </w:r>
    </w:p>
    <w:p w14:paraId="364718AE" w14:textId="77777777" w:rsidR="00934F70" w:rsidRDefault="00934F70" w:rsidP="00934F70">
      <w:pPr>
        <w:rPr>
          <w:rFonts w:ascii="Times New Roman" w:eastAsiaTheme="minorHAnsi" w:hAnsi="Times New Roman" w:cs="Times New Roman"/>
          <w:kern w:val="1"/>
        </w:rPr>
      </w:pPr>
    </w:p>
    <w:p w14:paraId="608A94DD" w14:textId="77777777" w:rsidR="00934F70" w:rsidRPr="00934F70" w:rsidRDefault="00934F70" w:rsidP="00934F70">
      <w:pPr>
        <w:rPr>
          <w:rFonts w:ascii="Times New Roman" w:eastAsiaTheme="minorHAnsi" w:hAnsi="Times New Roman" w:cs="Times New Roman"/>
          <w:kern w:val="1"/>
        </w:rPr>
      </w:pPr>
      <w:r>
        <w:rPr>
          <w:rFonts w:ascii="Times New Roman" w:eastAsiaTheme="minorHAnsi" w:hAnsi="Times New Roman" w:cs="Times New Roman"/>
          <w:kern w:val="1"/>
        </w:rPr>
        <w:t>Si ringraziano tutti i docenti e il personale scolastico per la collaborazione</w:t>
      </w:r>
    </w:p>
    <w:p w14:paraId="3F7DD154" w14:textId="77777777" w:rsidR="005E2596" w:rsidRPr="005E2596" w:rsidRDefault="005E2596" w:rsidP="00934F70">
      <w:pPr>
        <w:rPr>
          <w:rFonts w:ascii="Times New Roman" w:eastAsiaTheme="minorHAnsi" w:hAnsi="Times New Roman" w:cs="Times New Roman"/>
          <w:kern w:val="1"/>
          <w:sz w:val="20"/>
          <w:szCs w:val="20"/>
        </w:rPr>
      </w:pPr>
    </w:p>
    <w:p w14:paraId="58D464B2" w14:textId="77777777" w:rsidR="004D1A72" w:rsidRDefault="004D1A72" w:rsidP="004D1A72">
      <w:pPr>
        <w:pStyle w:val="Corpotesto"/>
        <w:spacing w:before="6"/>
        <w:jc w:val="right"/>
      </w:pPr>
    </w:p>
    <w:p w14:paraId="6727F10E" w14:textId="77777777" w:rsidR="005E2596" w:rsidRPr="004D1A72" w:rsidRDefault="004D1A72" w:rsidP="00406ED4">
      <w:pPr>
        <w:pStyle w:val="Corpotesto"/>
        <w:spacing w:before="6"/>
        <w:ind w:left="5529"/>
        <w:jc w:val="center"/>
      </w:pPr>
      <w:r w:rsidRPr="004D1A72">
        <w:t>Il Dirigente Scolastico</w:t>
      </w:r>
    </w:p>
    <w:p w14:paraId="0257919D" w14:textId="77777777" w:rsidR="004D1A72" w:rsidRPr="004D1A72" w:rsidRDefault="004D1A72" w:rsidP="00406ED4">
      <w:pPr>
        <w:pStyle w:val="Corpotesto"/>
        <w:spacing w:before="6"/>
        <w:ind w:left="5529"/>
        <w:jc w:val="center"/>
      </w:pPr>
      <w:r w:rsidRPr="004D1A72">
        <w:t xml:space="preserve">Angela </w:t>
      </w:r>
      <w:proofErr w:type="spellStart"/>
      <w:r w:rsidRPr="004D1A72">
        <w:t>Marvulli</w:t>
      </w:r>
      <w:proofErr w:type="spellEnd"/>
    </w:p>
    <w:p w14:paraId="7479DA3F" w14:textId="77777777" w:rsidR="00406ED4" w:rsidRDefault="00406ED4" w:rsidP="00406ED4">
      <w:pPr>
        <w:ind w:left="5529" w:firstLine="8"/>
        <w:jc w:val="center"/>
        <w:rPr>
          <w:rFonts w:ascii="Times New Roman" w:hAnsi="Times New Roman" w:cs="Times New Roman"/>
          <w:sz w:val="16"/>
          <w:szCs w:val="16"/>
        </w:rPr>
      </w:pPr>
    </w:p>
    <w:p w14:paraId="01B69529" w14:textId="77777777" w:rsidR="00406ED4" w:rsidRPr="00406ED4" w:rsidRDefault="00406ED4" w:rsidP="00406ED4">
      <w:pPr>
        <w:ind w:left="5529" w:firstLine="8"/>
        <w:jc w:val="center"/>
        <w:rPr>
          <w:rFonts w:ascii="Times New Roman" w:hAnsi="Times New Roman" w:cs="Times New Roman"/>
          <w:sz w:val="16"/>
          <w:szCs w:val="16"/>
        </w:rPr>
      </w:pPr>
      <w:r w:rsidRPr="00406ED4">
        <w:rPr>
          <w:rFonts w:ascii="Times New Roman" w:hAnsi="Times New Roman" w:cs="Times New Roman"/>
          <w:sz w:val="16"/>
          <w:szCs w:val="16"/>
        </w:rPr>
        <w:t>Firma autografa omessa, ai sensi</w:t>
      </w:r>
    </w:p>
    <w:p w14:paraId="5484EA15" w14:textId="77777777" w:rsidR="00406ED4" w:rsidRPr="00406ED4" w:rsidRDefault="00406ED4" w:rsidP="00406ED4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406ED4">
        <w:rPr>
          <w:rFonts w:ascii="Times New Roman" w:hAnsi="Times New Roman" w:cs="Times New Roman"/>
          <w:sz w:val="16"/>
          <w:szCs w:val="16"/>
        </w:rPr>
        <w:t xml:space="preserve">dell’art 3 comma 2 D. </w:t>
      </w:r>
      <w:proofErr w:type="spellStart"/>
      <w:r w:rsidRPr="00406ED4">
        <w:rPr>
          <w:rFonts w:ascii="Times New Roman" w:hAnsi="Times New Roman" w:cs="Times New Roman"/>
          <w:sz w:val="16"/>
          <w:szCs w:val="16"/>
        </w:rPr>
        <w:t>L.vo</w:t>
      </w:r>
      <w:proofErr w:type="spellEnd"/>
      <w:r w:rsidRPr="00406ED4">
        <w:rPr>
          <w:rFonts w:ascii="Times New Roman" w:hAnsi="Times New Roman" w:cs="Times New Roman"/>
          <w:sz w:val="16"/>
          <w:szCs w:val="16"/>
        </w:rPr>
        <w:t xml:space="preserve"> n. 39/93</w:t>
      </w:r>
    </w:p>
    <w:sectPr w:rsidR="00406ED4" w:rsidRPr="00406ED4" w:rsidSect="004D1A72">
      <w:headerReference w:type="default" r:id="rId7"/>
      <w:headerReference w:type="first" r:id="rId8"/>
      <w:pgSz w:w="11900" w:h="16840"/>
      <w:pgMar w:top="851" w:right="851" w:bottom="1134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5B4D" w14:textId="77777777" w:rsidR="005E498D" w:rsidRDefault="005E498D" w:rsidP="005E2596">
      <w:r>
        <w:separator/>
      </w:r>
    </w:p>
  </w:endnote>
  <w:endnote w:type="continuationSeparator" w:id="0">
    <w:p w14:paraId="7138BC20" w14:textId="77777777" w:rsidR="005E498D" w:rsidRDefault="005E498D" w:rsidP="005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BF05" w14:textId="77777777" w:rsidR="005E498D" w:rsidRDefault="005E498D" w:rsidP="005E2596">
      <w:r>
        <w:separator/>
      </w:r>
    </w:p>
  </w:footnote>
  <w:footnote w:type="continuationSeparator" w:id="0">
    <w:p w14:paraId="59ECB234" w14:textId="77777777" w:rsidR="005E498D" w:rsidRDefault="005E498D" w:rsidP="005E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EE79" w14:textId="77777777" w:rsidR="005E2596" w:rsidRPr="005E2596" w:rsidRDefault="005E2596" w:rsidP="005E2596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078" w:type="dxa"/>
      <w:tblInd w:w="123" w:type="dxa"/>
      <w:tblLayout w:type="fixed"/>
      <w:tblLook w:val="01E0" w:firstRow="1" w:lastRow="1" w:firstColumn="1" w:lastColumn="1" w:noHBand="0" w:noVBand="0"/>
    </w:tblPr>
    <w:tblGrid>
      <w:gridCol w:w="1715"/>
      <w:gridCol w:w="6521"/>
      <w:gridCol w:w="1842"/>
    </w:tblGrid>
    <w:tr w:rsidR="004D1A72" w14:paraId="5C818DEB" w14:textId="77777777" w:rsidTr="00EF2644">
      <w:trPr>
        <w:trHeight w:val="1250"/>
      </w:trPr>
      <w:tc>
        <w:tcPr>
          <w:tcW w:w="1715" w:type="dxa"/>
        </w:tcPr>
        <w:p w14:paraId="03B36450" w14:textId="77777777" w:rsidR="004D1A72" w:rsidRDefault="004D1A72" w:rsidP="004D1A72">
          <w:pPr>
            <w:pStyle w:val="TableParagraph"/>
            <w:ind w:left="42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01D55A8A" wp14:editId="70FF1A0D">
                <wp:extent cx="713359" cy="713231"/>
                <wp:effectExtent l="0" t="0" r="0" b="0"/>
                <wp:docPr id="1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359" cy="713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141C0C8F" w14:textId="77777777" w:rsidR="004D1A72" w:rsidRDefault="004D1A72" w:rsidP="004D1A72">
          <w:pPr>
            <w:pStyle w:val="TableParagraph"/>
            <w:spacing w:before="9"/>
            <w:rPr>
              <w:sz w:val="5"/>
            </w:rPr>
          </w:pPr>
        </w:p>
        <w:p w14:paraId="131A85F8" w14:textId="77777777" w:rsidR="004D1A72" w:rsidRDefault="004D1A72" w:rsidP="004D1A72">
          <w:pPr>
            <w:pStyle w:val="TableParagraph"/>
            <w:ind w:left="74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05974E3A" wp14:editId="18A0C809">
                <wp:extent cx="3255068" cy="630078"/>
                <wp:effectExtent l="0" t="0" r="0" b="0"/>
                <wp:docPr id="11" name="image2.jpeg" descr="C:\Users\standard\Desktop\pon_2014-2020_sm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068" cy="630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14:paraId="7B924186" w14:textId="77777777" w:rsidR="004D1A72" w:rsidRDefault="004D1A72" w:rsidP="004D1A72">
          <w:pPr>
            <w:pStyle w:val="TableParagraph"/>
            <w:spacing w:before="10" w:after="1"/>
            <w:rPr>
              <w:sz w:val="13"/>
            </w:rPr>
          </w:pPr>
        </w:p>
        <w:p w14:paraId="34E8A7FE" w14:textId="77777777" w:rsidR="004D1A72" w:rsidRDefault="004D1A72" w:rsidP="004D1A72">
          <w:pPr>
            <w:pStyle w:val="TableParagraph"/>
            <w:ind w:left="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6B26C740" wp14:editId="49B6D51D">
                <wp:extent cx="663689" cy="586740"/>
                <wp:effectExtent l="0" t="0" r="0" b="0"/>
                <wp:docPr id="12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689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2E579F" w14:textId="77777777" w:rsidR="004D1A72" w:rsidRPr="00FE3D62" w:rsidRDefault="004D1A72" w:rsidP="004D1A72">
    <w:pPr>
      <w:jc w:val="center"/>
      <w:rPr>
        <w:rFonts w:ascii="Times New Roman" w:hAnsi="Times New Roman" w:cs="Times New Roman"/>
        <w:b/>
        <w:color w:val="0000FF"/>
        <w:sz w:val="28"/>
        <w:szCs w:val="28"/>
      </w:rPr>
    </w:pPr>
    <w:r w:rsidRPr="00FE3D62">
      <w:rPr>
        <w:rFonts w:ascii="Times New Roman" w:hAnsi="Times New Roman" w:cs="Times New Roman"/>
        <w:b/>
        <w:sz w:val="28"/>
        <w:szCs w:val="28"/>
      </w:rPr>
      <w:t>2° CIRCOLO DIDATTICO “S. FRANCESCO D’ASSISI”</w:t>
    </w:r>
  </w:p>
  <w:p w14:paraId="19E45424" w14:textId="77777777" w:rsidR="004D1A72" w:rsidRPr="00FE3D62" w:rsidRDefault="004D1A72" w:rsidP="004D1A72">
    <w:pPr>
      <w:jc w:val="center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70029 Santeramo in Colle (BA) - Tel. 080/3036230 – </w:t>
    </w:r>
  </w:p>
  <w:p w14:paraId="677CB9C6" w14:textId="77777777" w:rsidR="004D1A72" w:rsidRPr="00FE3D62" w:rsidRDefault="004D1A72" w:rsidP="004D1A72">
    <w:pPr>
      <w:jc w:val="center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e-mail: </w:t>
    </w:r>
    <w:hyperlink r:id="rId4" w:history="1">
      <w:r w:rsidRPr="00FE3D62">
        <w:rPr>
          <w:rStyle w:val="Collegamentoipertestuale"/>
          <w:rFonts w:ascii="Times New Roman" w:hAnsi="Times New Roman" w:cs="Times New Roman"/>
          <w:sz w:val="20"/>
          <w:szCs w:val="20"/>
        </w:rPr>
        <w:t>baee16300t@istruzione.it</w:t>
      </w:r>
    </w:hyperlink>
    <w:r w:rsidRPr="00FE3D62">
      <w:rPr>
        <w:rFonts w:ascii="Times New Roman" w:hAnsi="Times New Roman" w:cs="Times New Roman"/>
        <w:sz w:val="20"/>
        <w:szCs w:val="20"/>
      </w:rPr>
      <w:t xml:space="preserve">  sito web: </w:t>
    </w:r>
    <w:r w:rsidRPr="00FE3D62">
      <w:rPr>
        <w:rFonts w:ascii="Times New Roman" w:hAnsi="Times New Roman" w:cs="Times New Roman"/>
        <w:color w:val="0000FF"/>
        <w:sz w:val="20"/>
        <w:szCs w:val="20"/>
      </w:rPr>
      <w:t>www.santeramo2cd.edu.it</w:t>
    </w:r>
  </w:p>
  <w:p w14:paraId="36EFD2D2" w14:textId="77777777" w:rsidR="004D1A72" w:rsidRPr="004D1A72" w:rsidRDefault="004D1A72" w:rsidP="004D1A72">
    <w:pPr>
      <w:jc w:val="center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FE3D62">
      <w:rPr>
        <w:rFonts w:ascii="Times New Roman" w:hAnsi="Times New Roman" w:cs="Times New Roman"/>
        <w:sz w:val="20"/>
        <w:szCs w:val="20"/>
      </w:rPr>
      <w:t>Fisc</w:t>
    </w:r>
    <w:proofErr w:type="spellEnd"/>
    <w:r w:rsidRPr="00FE3D62">
      <w:rPr>
        <w:rFonts w:ascii="Times New Roman" w:hAnsi="Times New Roman" w:cs="Times New Roman"/>
        <w:sz w:val="20"/>
        <w:szCs w:val="20"/>
      </w:rPr>
      <w:t>. 82002830725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357"/>
    <w:multiLevelType w:val="hybridMultilevel"/>
    <w:tmpl w:val="39443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672"/>
    <w:multiLevelType w:val="hybridMultilevel"/>
    <w:tmpl w:val="2742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7A7"/>
    <w:multiLevelType w:val="hybridMultilevel"/>
    <w:tmpl w:val="7722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781"/>
    <w:multiLevelType w:val="hybridMultilevel"/>
    <w:tmpl w:val="7E3A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6AB2"/>
    <w:multiLevelType w:val="hybridMultilevel"/>
    <w:tmpl w:val="DD3265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B4C65"/>
    <w:multiLevelType w:val="hybridMultilevel"/>
    <w:tmpl w:val="04DE0A68"/>
    <w:lvl w:ilvl="0" w:tplc="0410000F">
      <w:start w:val="1"/>
      <w:numFmt w:val="decimal"/>
      <w:lvlText w:val="%1."/>
      <w:lvlJc w:val="left"/>
      <w:pPr>
        <w:ind w:left="1497" w:hanging="360"/>
      </w:p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BA"/>
    <w:rsid w:val="000646BB"/>
    <w:rsid w:val="00080DFD"/>
    <w:rsid w:val="000B0D58"/>
    <w:rsid w:val="000D6B2D"/>
    <w:rsid w:val="0015735F"/>
    <w:rsid w:val="001F69FD"/>
    <w:rsid w:val="003136C4"/>
    <w:rsid w:val="003C2076"/>
    <w:rsid w:val="00406ED4"/>
    <w:rsid w:val="0043008E"/>
    <w:rsid w:val="00473FFC"/>
    <w:rsid w:val="004D1A72"/>
    <w:rsid w:val="004D7B9F"/>
    <w:rsid w:val="00510306"/>
    <w:rsid w:val="00530D24"/>
    <w:rsid w:val="00531D04"/>
    <w:rsid w:val="005E2596"/>
    <w:rsid w:val="005E498D"/>
    <w:rsid w:val="006828D9"/>
    <w:rsid w:val="006E1C03"/>
    <w:rsid w:val="00717D13"/>
    <w:rsid w:val="00810BA0"/>
    <w:rsid w:val="00934F70"/>
    <w:rsid w:val="009C5D85"/>
    <w:rsid w:val="00B129BA"/>
    <w:rsid w:val="00B53EA9"/>
    <w:rsid w:val="00B74090"/>
    <w:rsid w:val="00C001E2"/>
    <w:rsid w:val="00CE2A80"/>
    <w:rsid w:val="00D200FC"/>
    <w:rsid w:val="00DE597B"/>
    <w:rsid w:val="00E61FEC"/>
    <w:rsid w:val="00F031DF"/>
    <w:rsid w:val="00F230E7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53D49"/>
  <w15:chartTrackingRefBased/>
  <w15:docId w15:val="{3011C5F2-00D3-2143-A5CD-4597D85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59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596"/>
    <w:rPr>
      <w:rFonts w:eastAsiaTheme="minorEastAsia"/>
    </w:rPr>
  </w:style>
  <w:style w:type="character" w:styleId="Collegamentoipertestuale">
    <w:name w:val="Hyperlink"/>
    <w:rsid w:val="005E259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2596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baee16300t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/Desktop/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83</TotalTime>
  <Pages>1</Pages>
  <Words>305</Words>
  <Characters>1917</Characters>
  <Application>Microsoft Office Word</Application>
  <DocSecurity>0</DocSecurity>
  <Lines>49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SABINO EMANUELE LEONE</cp:lastModifiedBy>
  <cp:revision>6</cp:revision>
  <dcterms:created xsi:type="dcterms:W3CDTF">2021-12-01T17:54:00Z</dcterms:created>
  <dcterms:modified xsi:type="dcterms:W3CDTF">2021-12-06T13:15:00Z</dcterms:modified>
</cp:coreProperties>
</file>